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D5" w:rsidRPr="004F092C" w:rsidRDefault="004F092C" w:rsidP="004F092C">
      <w:pPr>
        <w:jc w:val="center"/>
        <w:rPr>
          <w:rFonts w:ascii="Charlemagne Std" w:hAnsi="Charlemagne Std"/>
          <w:sz w:val="56"/>
          <w:szCs w:val="56"/>
        </w:rPr>
      </w:pPr>
      <w:r w:rsidRPr="004F092C">
        <w:rPr>
          <w:rFonts w:ascii="Charlemagne Std" w:hAnsi="Charlemagne Std"/>
          <w:sz w:val="56"/>
          <w:szCs w:val="56"/>
        </w:rPr>
        <w:t>DRAM</w:t>
      </w:r>
      <w:bookmarkStart w:id="0" w:name="_GoBack"/>
      <w:bookmarkEnd w:id="0"/>
      <w:r w:rsidRPr="004F092C">
        <w:rPr>
          <w:rFonts w:ascii="Charlemagne Std" w:hAnsi="Charlemagne Std"/>
          <w:sz w:val="56"/>
          <w:szCs w:val="56"/>
        </w:rPr>
        <w:t>A CLUB</w:t>
      </w:r>
    </w:p>
    <w:p w:rsidR="004F092C" w:rsidRPr="004F092C" w:rsidRDefault="004F092C" w:rsidP="004F092C">
      <w:pPr>
        <w:jc w:val="center"/>
        <w:rPr>
          <w:rFonts w:ascii="Charlemagne Std" w:hAnsi="Charlemagne Std"/>
          <w:sz w:val="56"/>
          <w:szCs w:val="56"/>
        </w:rPr>
      </w:pPr>
    </w:p>
    <w:p w:rsidR="004F092C" w:rsidRPr="004F092C" w:rsidRDefault="004F092C" w:rsidP="004F092C">
      <w:pPr>
        <w:jc w:val="center"/>
        <w:rPr>
          <w:rFonts w:ascii="Charlemagne Std" w:hAnsi="Charlemagne Std"/>
          <w:sz w:val="56"/>
          <w:szCs w:val="56"/>
        </w:rPr>
      </w:pPr>
      <w:r w:rsidRPr="004F092C">
        <w:rPr>
          <w:rFonts w:ascii="Charlemagne Std" w:hAnsi="Charlemagne Std"/>
          <w:sz w:val="56"/>
          <w:szCs w:val="56"/>
        </w:rPr>
        <w:t>EVERY TUESDAY IN THE DRAMA STUDIO</w:t>
      </w:r>
    </w:p>
    <w:p w:rsidR="004F092C" w:rsidRPr="004F092C" w:rsidRDefault="004F092C" w:rsidP="004F092C">
      <w:pPr>
        <w:jc w:val="center"/>
        <w:rPr>
          <w:rFonts w:ascii="Charlemagne Std" w:hAnsi="Charlemagne Std"/>
          <w:sz w:val="56"/>
          <w:szCs w:val="56"/>
        </w:rPr>
      </w:pPr>
    </w:p>
    <w:p w:rsidR="004F092C" w:rsidRPr="004F092C" w:rsidRDefault="004F092C" w:rsidP="004F092C">
      <w:pPr>
        <w:jc w:val="center"/>
        <w:rPr>
          <w:rFonts w:ascii="Charlemagne Std" w:hAnsi="Charlemagne Std"/>
          <w:sz w:val="56"/>
          <w:szCs w:val="56"/>
        </w:rPr>
      </w:pPr>
      <w:r w:rsidRPr="004F092C">
        <w:rPr>
          <w:rFonts w:ascii="Charlemagne Std" w:hAnsi="Charlemagne Std"/>
          <w:sz w:val="56"/>
          <w:szCs w:val="56"/>
        </w:rPr>
        <w:t>FROM 3.15 TO 4PM</w:t>
      </w:r>
    </w:p>
    <w:p w:rsidR="004F092C" w:rsidRPr="004F092C" w:rsidRDefault="004F092C" w:rsidP="004F092C">
      <w:pPr>
        <w:jc w:val="center"/>
        <w:rPr>
          <w:rFonts w:ascii="Charlemagne Std" w:hAnsi="Charlemagne Std"/>
          <w:sz w:val="56"/>
          <w:szCs w:val="56"/>
        </w:rPr>
      </w:pPr>
    </w:p>
    <w:p w:rsidR="004F092C" w:rsidRPr="004F092C" w:rsidRDefault="004F092C" w:rsidP="004F092C">
      <w:pPr>
        <w:jc w:val="center"/>
        <w:rPr>
          <w:rFonts w:ascii="Rosewood Std Regular" w:hAnsi="Rosewood Std Regular"/>
          <w:color w:val="3A6331" w:themeColor="accent4" w:themeShade="BF"/>
          <w:sz w:val="56"/>
          <w:szCs w:val="56"/>
        </w:rPr>
      </w:pPr>
      <w:r w:rsidRPr="004F092C">
        <w:rPr>
          <w:rFonts w:ascii="Charlemagne Std" w:hAnsi="Charlemagne Std"/>
          <w:sz w:val="56"/>
          <w:szCs w:val="56"/>
        </w:rPr>
        <w:t xml:space="preserve">THIS TERM: </w:t>
      </w:r>
      <w:r w:rsidRPr="004F092C">
        <w:rPr>
          <w:rFonts w:ascii="Rosewood Std Regular" w:hAnsi="Rosewood Std Regular"/>
          <w:color w:val="FF0000"/>
          <w:sz w:val="56"/>
          <w:szCs w:val="56"/>
        </w:rPr>
        <w:t>CREATING</w:t>
      </w:r>
      <w:r w:rsidRPr="004F092C">
        <w:rPr>
          <w:rFonts w:ascii="Rosewood Std Regular" w:hAnsi="Rosewood Std Regular"/>
          <w:sz w:val="56"/>
          <w:szCs w:val="56"/>
        </w:rPr>
        <w:t xml:space="preserve"> </w:t>
      </w:r>
      <w:r w:rsidRPr="004F092C">
        <w:rPr>
          <w:rFonts w:ascii="Rosewood Std Regular" w:hAnsi="Rosewood Std Regular"/>
          <w:color w:val="3A6331" w:themeColor="accent4" w:themeShade="BF"/>
          <w:sz w:val="56"/>
          <w:szCs w:val="56"/>
        </w:rPr>
        <w:t>PIECES</w:t>
      </w:r>
      <w:r w:rsidRPr="004F092C">
        <w:rPr>
          <w:rFonts w:ascii="Rosewood Std Regular" w:hAnsi="Rosewood Std Regular"/>
          <w:sz w:val="56"/>
          <w:szCs w:val="56"/>
        </w:rPr>
        <w:t xml:space="preserve"> </w:t>
      </w:r>
      <w:r w:rsidRPr="004F092C">
        <w:rPr>
          <w:rFonts w:ascii="Rosewood Std Regular" w:hAnsi="Rosewood Std Regular"/>
          <w:color w:val="FF0000"/>
          <w:sz w:val="56"/>
          <w:szCs w:val="56"/>
        </w:rPr>
        <w:t xml:space="preserve">FOR </w:t>
      </w:r>
      <w:r w:rsidRPr="004F092C">
        <w:rPr>
          <w:rFonts w:ascii="Rosewood Std Regular" w:hAnsi="Rosewood Std Regular"/>
          <w:color w:val="3A6331" w:themeColor="accent4" w:themeShade="BF"/>
          <w:sz w:val="56"/>
          <w:szCs w:val="56"/>
        </w:rPr>
        <w:t>THE</w:t>
      </w:r>
      <w:r w:rsidRPr="004F092C">
        <w:rPr>
          <w:rFonts w:ascii="Rosewood Std Regular" w:hAnsi="Rosewood Std Regular"/>
          <w:sz w:val="56"/>
          <w:szCs w:val="56"/>
        </w:rPr>
        <w:t xml:space="preserve"> </w:t>
      </w:r>
      <w:r w:rsidRPr="004F092C">
        <w:rPr>
          <w:rFonts w:ascii="Rosewood Std Regular" w:hAnsi="Rosewood Std Regular"/>
          <w:color w:val="FF0000"/>
          <w:sz w:val="56"/>
          <w:szCs w:val="56"/>
        </w:rPr>
        <w:t>CHRISTMAS</w:t>
      </w:r>
      <w:r w:rsidRPr="004F092C">
        <w:rPr>
          <w:rFonts w:ascii="Rosewood Std Regular" w:hAnsi="Rosewood Std Regular"/>
          <w:sz w:val="56"/>
          <w:szCs w:val="56"/>
        </w:rPr>
        <w:t xml:space="preserve"> </w:t>
      </w:r>
      <w:r w:rsidRPr="004F092C">
        <w:rPr>
          <w:rFonts w:ascii="Rosewood Std Regular" w:hAnsi="Rosewood Std Regular"/>
          <w:color w:val="3A6331" w:themeColor="accent4" w:themeShade="BF"/>
          <w:sz w:val="56"/>
          <w:szCs w:val="56"/>
        </w:rPr>
        <w:t>CONCERT</w:t>
      </w:r>
    </w:p>
    <w:p w:rsidR="004F092C" w:rsidRPr="004F092C" w:rsidRDefault="004F092C" w:rsidP="004F092C">
      <w:pPr>
        <w:jc w:val="center"/>
        <w:rPr>
          <w:rFonts w:ascii="Charlemagne Std" w:hAnsi="Charlemagne Std"/>
          <w:sz w:val="56"/>
          <w:szCs w:val="56"/>
        </w:rPr>
      </w:pPr>
    </w:p>
    <w:p w:rsidR="004F092C" w:rsidRPr="004F092C" w:rsidRDefault="004F092C" w:rsidP="004F092C">
      <w:pPr>
        <w:jc w:val="center"/>
        <w:rPr>
          <w:rFonts w:ascii="Charlemagne Std" w:hAnsi="Charlemagne Std"/>
          <w:sz w:val="56"/>
          <w:szCs w:val="56"/>
        </w:rPr>
      </w:pPr>
      <w:r w:rsidRPr="004F092C">
        <w:rPr>
          <w:rFonts w:ascii="Charlemagne Std" w:hAnsi="Charlemagne Std"/>
          <w:sz w:val="56"/>
          <w:szCs w:val="56"/>
        </w:rPr>
        <w:t>COME ALONG AND HAVE FUN</w:t>
      </w:r>
    </w:p>
    <w:sectPr w:rsidR="004F092C" w:rsidRPr="004F092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2C" w:rsidRDefault="004F092C">
      <w:pPr>
        <w:spacing w:after="0" w:line="240" w:lineRule="auto"/>
      </w:pPr>
      <w:r>
        <w:separator/>
      </w:r>
    </w:p>
  </w:endnote>
  <w:endnote w:type="continuationSeparator" w:id="0">
    <w:p w:rsidR="004F092C" w:rsidRDefault="004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Rosewood Std Regular">
    <w:panose1 w:val="04090804040204020202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D5" w:rsidRDefault="008D0088">
    <w:pPr>
      <w:pStyle w:val="Footer"/>
    </w:pPr>
    <w:r>
      <w:rPr>
        <w:noProof/>
        <w:lang w:val="en-GB" w:eastAsia="en-GB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0DD5" w:rsidRDefault="008D008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092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" filled="f" stroked="f" strokeweight=".5pt">
              <v:textbox inset="0,0,0,0">
                <w:txbxContent>
                  <w:p w:rsidR="00620DD5" w:rsidRDefault="008D008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F092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F092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D5" w:rsidRDefault="008D008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C476D" id="Snowman" o:spid="_x0000_s1026" alt="Snowman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2C" w:rsidRDefault="004F092C">
      <w:pPr>
        <w:spacing w:after="0" w:line="240" w:lineRule="auto"/>
      </w:pPr>
      <w:r>
        <w:separator/>
      </w:r>
    </w:p>
  </w:footnote>
  <w:footnote w:type="continuationSeparator" w:id="0">
    <w:p w:rsidR="004F092C" w:rsidRDefault="004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D5" w:rsidRDefault="008D0088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483BA7E" id="Background" o:spid="_x0000_s1026" alt="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v0&#10;hyZZjAAAwEgEAA4AAAAAAAAAAAAAAAAALgIAAGRycy9lMm9Eb2MueG1sUEsBAi0AFAAGAAgAAAAh&#10;APiQRVfcAAAABwEAAA8AAAAAAAAAAAAAAAAAs44AAGRycy9kb3ducmV2LnhtbFBLBQYAAAAABAAE&#10;APMAAAC8jwAAAAA=&#10;">
              <v:group id="Group 1346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group id="Group 1348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rect id="Rectangle 1349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" fillcolor="#9f2936" strokecolor="#741b25" strokeweight="1pt"/>
                    <v:rect id="Rectangle 1350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" fillcolor="#4e8542" strokecolor="#37602e" strokeweight="1pt"/>
                    <v:rect id="Rectangle 1351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" fillcolor="#9f2936" strokecolor="#741b25" strokeweight="1pt"/>
                  </v:group>
                  <v:group id="Group 1352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<v:rect id="Rectangle 1353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" fillcolor="#9f2936" strokecolor="#741b25" strokeweight="1pt"/>
                    <v:rect id="Rectangle 1354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" fillcolor="#4e8542" strokecolor="#37602e" strokeweight="1pt"/>
                  </v:group>
                  <v:group id="Group 1355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<v:rect id="Rectangle 1356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cn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2Rye34QT5OoBAAD//wMAUEsBAi0AFAAGAAgAAAAhANvh9svuAAAAhQEAABMAAAAAAAAAAAAA&#10;AAAAAAAAAFtDb250ZW50X1R5cGVzXS54bWxQSwECLQAUAAYACAAAACEAWvQsW78AAAAVAQAACwAA&#10;AAAAAAAAAAAAAAAfAQAAX3JlbHMvLnJlbHNQSwECLQAUAAYACAAAACEA4aE3J8MAAADdAAAADwAA&#10;AAAAAAAAAAAAAAAHAgAAZHJzL2Rvd25yZXYueG1sUEsFBgAAAAADAAMAtwAAAPcCAAAAAA==&#10;" fillcolor="#9f2936" strokecolor="#741b25" strokeweight="1pt"/>
                    <v:rect id="Rectangle 1357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" fillcolor="#4e8542" strokecolor="#37602e" strokeweight="1pt"/>
                  </v:group>
                  <v:group id="Group 1358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rect id="Rectangle 1359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" fillcolor="#9f2936" strokecolor="#741b25" strokeweight="1pt"/>
                    <v:rect id="Rectangle 1360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" fillcolor="#4e8542" strokecolor="#37602e" strokeweight="1pt"/>
                  </v:group>
                  <v:group id="Group 1361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<v:rect id="Rectangle 1362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" fillcolor="#9f2936" strokecolor="#741b25" strokeweight="1pt"/>
                    <v:rect id="Rectangle 1363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" fillcolor="#4e8542" strokecolor="#37602e" strokeweight="1pt"/>
                  </v:group>
                  <v:group id="Group 1364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<v:rect id="Rectangle 1365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Pt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+Qye34QT5OoBAAD//wMAUEsBAi0AFAAGAAgAAAAhANvh9svuAAAAhQEAABMAAAAAAAAAAAAA&#10;AAAAAAAAAFtDb250ZW50X1R5cGVzXS54bWxQSwECLQAUAAYACAAAACEAWvQsW78AAAAVAQAACwAA&#10;AAAAAAAAAAAAAAAfAQAAX3JlbHMvLnJlbHNQSwECLQAUAAYACAAAACEA3x9j7cMAAADdAAAADwAA&#10;AAAAAAAAAAAAAAAHAgAAZHJzL2Rvd25yZXYueG1sUEsFBgAAAAADAAMAtwAAAPcCAAAAAA==&#10;" fillcolor="#9f2936" strokecolor="#741b25" strokeweight="1pt"/>
                    <v:rect id="Rectangle 1366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" fillcolor="#4e8542" strokecolor="#37602e" strokeweight="1pt"/>
                  </v:group>
                  <v:group id="Group 1367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<v:rect id="Rectangle 1368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" fillcolor="#9f2936" strokecolor="#741b25" strokeweight="1pt"/>
                    <v:rect id="Rectangle 1369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" fillcolor="#4e8542" strokecolor="#37602e" strokeweight="1pt"/>
                  </v:group>
                </v:group>
                <v:roundrect id="Rounded Rectangle 1370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<v:shape id="Freeform 1372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35CAF8" id="Snowman" o:spid="_x0000_s1026" alt="Snowman" style="position:absolute;margin-left:-43pt;margin-top:642pt;width:91.45pt;height:127.45pt;z-index:-251646976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">
              <v:shape id="Freeform 25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D5" w:rsidRDefault="008D0088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9D91976" id="Background" o:spid="_x0000_s1026" alt="Striped background with snowflakes and white rounded rectangle text area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2C"/>
    <w:rsid w:val="004F092C"/>
    <w:rsid w:val="006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0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right"/>
    </w:pPr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0C2DDC-A6CE-4625-B225-AF0239876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2017-09-22T09:45:00Z</dcterms:created>
  <dcterms:modified xsi:type="dcterms:W3CDTF">2017-09-22T09:45:00Z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TC039875649991</vt:lpwstr>
  </property>
</Properties>
</file>